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5B" w:rsidRPr="00E76DDA" w:rsidRDefault="0074145B" w:rsidP="00E76DDA">
      <w:pPr>
        <w:jc w:val="center"/>
        <w:rPr>
          <w:sz w:val="28"/>
          <w:szCs w:val="28"/>
        </w:rPr>
      </w:pPr>
      <w:r w:rsidRPr="00E76DDA">
        <w:rPr>
          <w:sz w:val="28"/>
          <w:szCs w:val="28"/>
        </w:rPr>
        <w:t>KOMUNIKAT  TECHNICZNY</w:t>
      </w:r>
    </w:p>
    <w:p w:rsidR="0074145B" w:rsidRDefault="0074145B" w:rsidP="00E76DDA">
      <w:pPr>
        <w:jc w:val="center"/>
      </w:pPr>
      <w:r w:rsidRPr="00E143D0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https://scontent-fra3-1.xx.fbcdn.net/v/t1.0-9/13083312_229677827398206_6524937876177723106_n.jpg?oh=8ae01cc72430edf83dfaf37a4a251890&amp;oe=57FD8F27" style="width:286.5pt;height:79.5pt;visibility:visible">
            <v:imagedata r:id="rId5" o:title=""/>
          </v:shape>
        </w:pict>
      </w:r>
    </w:p>
    <w:p w:rsidR="0074145B" w:rsidRDefault="0074145B" w:rsidP="00E76DDA">
      <w:pPr>
        <w:jc w:val="center"/>
      </w:pPr>
    </w:p>
    <w:p w:rsidR="0074145B" w:rsidRPr="00E76DDA" w:rsidRDefault="0074145B" w:rsidP="005279D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76DDA">
        <w:rPr>
          <w:sz w:val="28"/>
          <w:szCs w:val="28"/>
        </w:rPr>
        <w:t>Weryfikacja zawodnik</w:t>
      </w:r>
      <w:r>
        <w:rPr>
          <w:sz w:val="28"/>
          <w:szCs w:val="28"/>
        </w:rPr>
        <w:t xml:space="preserve">ów, odbiór pakietów startowych </w:t>
      </w:r>
      <w:r w:rsidRPr="00E76DDA">
        <w:rPr>
          <w:sz w:val="28"/>
          <w:szCs w:val="28"/>
        </w:rPr>
        <w:t>- 02 lipca 2016 r. (sobota) 11:00-14:00 w Szkole Podstawowej w Trąbinie. Parking przy szkole.</w:t>
      </w:r>
    </w:p>
    <w:p w:rsidR="0074145B" w:rsidRPr="00E76DDA" w:rsidRDefault="0074145B" w:rsidP="005279D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76DDA">
        <w:rPr>
          <w:sz w:val="28"/>
          <w:szCs w:val="28"/>
        </w:rPr>
        <w:t xml:space="preserve">Zawodnicy będą mogli pozostawić swoje rzeczy w </w:t>
      </w:r>
      <w:r>
        <w:rPr>
          <w:sz w:val="28"/>
          <w:szCs w:val="28"/>
        </w:rPr>
        <w:t>depozycie</w:t>
      </w:r>
      <w:r w:rsidRPr="00E76DDA">
        <w:rPr>
          <w:sz w:val="28"/>
          <w:szCs w:val="28"/>
        </w:rPr>
        <w:t>, odbiór na podstawie nr startowego ( SP Trąbin).</w:t>
      </w:r>
    </w:p>
    <w:p w:rsidR="0074145B" w:rsidRPr="00E76DDA" w:rsidRDefault="0074145B" w:rsidP="005279D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76DDA">
        <w:rPr>
          <w:sz w:val="28"/>
          <w:szCs w:val="28"/>
        </w:rPr>
        <w:t>Posiłek regeneracyjny będz</w:t>
      </w:r>
      <w:r>
        <w:rPr>
          <w:sz w:val="28"/>
          <w:szCs w:val="28"/>
        </w:rPr>
        <w:t>ie wydawany na podstawie talonu</w:t>
      </w:r>
      <w:r w:rsidRPr="00E76DDA">
        <w:rPr>
          <w:sz w:val="28"/>
          <w:szCs w:val="28"/>
        </w:rPr>
        <w:t xml:space="preserve"> o</w:t>
      </w:r>
      <w:r>
        <w:rPr>
          <w:sz w:val="28"/>
          <w:szCs w:val="28"/>
        </w:rPr>
        <w:t>trzymanego w pakiecie startowym</w:t>
      </w:r>
      <w:r w:rsidRPr="00E76DDA">
        <w:rPr>
          <w:sz w:val="28"/>
          <w:szCs w:val="28"/>
        </w:rPr>
        <w:t>, w stołówce SP Trąbin.</w:t>
      </w:r>
    </w:p>
    <w:p w:rsidR="0074145B" w:rsidRPr="00E76DDA" w:rsidRDefault="0074145B" w:rsidP="005279D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Ustawianie rowerów</w:t>
      </w:r>
      <w:r w:rsidRPr="00E76DDA">
        <w:rPr>
          <w:sz w:val="28"/>
          <w:szCs w:val="28"/>
        </w:rPr>
        <w:t>, sprzętu w strefach zmian w godzinach 13:45 -14:40. Wejście do strefy tylko z opask</w:t>
      </w:r>
      <w:r>
        <w:rPr>
          <w:sz w:val="28"/>
          <w:szCs w:val="28"/>
        </w:rPr>
        <w:t xml:space="preserve">ą </w:t>
      </w:r>
      <w:r w:rsidRPr="00E76DDA">
        <w:rPr>
          <w:sz w:val="28"/>
          <w:szCs w:val="28"/>
        </w:rPr>
        <w:t>na rękę otr</w:t>
      </w:r>
      <w:r>
        <w:rPr>
          <w:sz w:val="28"/>
          <w:szCs w:val="28"/>
        </w:rPr>
        <w:t>zymaną w pakiecie.  Informujemy</w:t>
      </w:r>
      <w:r w:rsidRPr="00E76DDA">
        <w:rPr>
          <w:sz w:val="28"/>
          <w:szCs w:val="28"/>
        </w:rPr>
        <w:t>,</w:t>
      </w:r>
      <w:r>
        <w:rPr>
          <w:sz w:val="28"/>
          <w:szCs w:val="28"/>
        </w:rPr>
        <w:t xml:space="preserve"> że będą dwie strefy zmian</w:t>
      </w:r>
      <w:r w:rsidRPr="00E76DDA">
        <w:rPr>
          <w:sz w:val="28"/>
          <w:szCs w:val="28"/>
        </w:rPr>
        <w:t>. Pierwsza na plaży ( pływanie-rower), druga przy SP Trąbin ( rower-bieg).</w:t>
      </w:r>
    </w:p>
    <w:p w:rsidR="0074145B" w:rsidRPr="00E76DDA" w:rsidRDefault="0074145B" w:rsidP="005279DF">
      <w:pPr>
        <w:pStyle w:val="ListParagraph"/>
        <w:jc w:val="both"/>
        <w:rPr>
          <w:sz w:val="28"/>
          <w:szCs w:val="28"/>
        </w:rPr>
      </w:pPr>
      <w:r w:rsidRPr="00E76DDA">
        <w:rPr>
          <w:sz w:val="28"/>
          <w:szCs w:val="28"/>
        </w:rPr>
        <w:t xml:space="preserve">Uwaga: po ukończeniu pływania zawodnicy pakują sprzęt do worka </w:t>
      </w:r>
      <w:r>
        <w:rPr>
          <w:sz w:val="28"/>
          <w:szCs w:val="28"/>
        </w:rPr>
        <w:br/>
      </w:r>
      <w:r w:rsidRPr="00E76DDA">
        <w:rPr>
          <w:sz w:val="28"/>
          <w:szCs w:val="28"/>
        </w:rPr>
        <w:t xml:space="preserve">z nr startowym i oddają  go do punktu zrzutu </w:t>
      </w:r>
      <w:r>
        <w:rPr>
          <w:sz w:val="28"/>
          <w:szCs w:val="28"/>
        </w:rPr>
        <w:t>opuszczając pierwszą strefę</w:t>
      </w:r>
      <w:r w:rsidRPr="00E76DDA">
        <w:rPr>
          <w:sz w:val="28"/>
          <w:szCs w:val="28"/>
        </w:rPr>
        <w:t xml:space="preserve">. Worek ten zostanie dostarczony do strefy przy szkole. Wyprowadzanie rowerów </w:t>
      </w:r>
      <w:r>
        <w:rPr>
          <w:sz w:val="28"/>
          <w:szCs w:val="28"/>
        </w:rPr>
        <w:t xml:space="preserve">będzie dozwolone </w:t>
      </w:r>
      <w:r w:rsidRPr="00E76DDA">
        <w:rPr>
          <w:sz w:val="28"/>
          <w:szCs w:val="28"/>
        </w:rPr>
        <w:t>od godziny 16:30.</w:t>
      </w:r>
    </w:p>
    <w:p w:rsidR="0074145B" w:rsidRPr="00E76DDA" w:rsidRDefault="0074145B" w:rsidP="005279D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76DDA">
        <w:rPr>
          <w:sz w:val="28"/>
          <w:szCs w:val="28"/>
        </w:rPr>
        <w:t>Meta przy SP w Trąbinie.</w:t>
      </w:r>
    </w:p>
    <w:p w:rsidR="0074145B" w:rsidRPr="00E76DDA" w:rsidRDefault="0074145B" w:rsidP="005279D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76DDA">
        <w:rPr>
          <w:sz w:val="28"/>
          <w:szCs w:val="28"/>
        </w:rPr>
        <w:t>Zawodnik otrzyma 2 numer</w:t>
      </w:r>
      <w:r>
        <w:rPr>
          <w:sz w:val="28"/>
          <w:szCs w:val="28"/>
        </w:rPr>
        <w:t xml:space="preserve">y startowe. Jeden nr umieszcza </w:t>
      </w:r>
      <w:r w:rsidRPr="00E76DDA">
        <w:rPr>
          <w:sz w:val="28"/>
          <w:szCs w:val="28"/>
        </w:rPr>
        <w:t xml:space="preserve">z przodu na </w:t>
      </w:r>
      <w:bookmarkStart w:id="0" w:name="_GoBack"/>
      <w:bookmarkEnd w:id="0"/>
      <w:r>
        <w:rPr>
          <w:sz w:val="28"/>
          <w:szCs w:val="28"/>
        </w:rPr>
        <w:t>rowerze (</w:t>
      </w:r>
      <w:r w:rsidRPr="00E76DDA">
        <w:rPr>
          <w:sz w:val="28"/>
          <w:szCs w:val="28"/>
        </w:rPr>
        <w:t>w pakiecie będą</w:t>
      </w:r>
      <w:r>
        <w:rPr>
          <w:sz w:val="28"/>
          <w:szCs w:val="28"/>
        </w:rPr>
        <w:t xml:space="preserve"> opaski do mocowana), drugi </w:t>
      </w:r>
      <w:r w:rsidRPr="00E76DDA">
        <w:rPr>
          <w:sz w:val="28"/>
          <w:szCs w:val="28"/>
        </w:rPr>
        <w:t>musi być umieszczony na klatce piersiowej podczas biegu.</w:t>
      </w:r>
    </w:p>
    <w:p w:rsidR="0074145B" w:rsidRPr="00E76DDA" w:rsidRDefault="0074145B" w:rsidP="005279D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etapie pływackim z</w:t>
      </w:r>
      <w:r w:rsidRPr="00E76DDA">
        <w:rPr>
          <w:sz w:val="28"/>
          <w:szCs w:val="28"/>
        </w:rPr>
        <w:t xml:space="preserve">awodnicy są zobowiązani do startu </w:t>
      </w:r>
      <w:r>
        <w:rPr>
          <w:sz w:val="28"/>
          <w:szCs w:val="28"/>
        </w:rPr>
        <w:t xml:space="preserve">w czepkach </w:t>
      </w:r>
      <w:r w:rsidRPr="00E76DDA">
        <w:rPr>
          <w:sz w:val="28"/>
          <w:szCs w:val="28"/>
        </w:rPr>
        <w:t>dostarczonych przez organizatora.</w:t>
      </w:r>
    </w:p>
    <w:p w:rsidR="0074145B" w:rsidRPr="00E76DDA" w:rsidRDefault="0074145B" w:rsidP="005279D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76DDA">
        <w:rPr>
          <w:sz w:val="28"/>
          <w:szCs w:val="28"/>
        </w:rPr>
        <w:t>OBOWIĄZKOWY</w:t>
      </w:r>
      <w:r>
        <w:rPr>
          <w:sz w:val="28"/>
          <w:szCs w:val="28"/>
        </w:rPr>
        <w:t xml:space="preserve"> WŁASNY KASK ROWEROWY</w:t>
      </w:r>
      <w:r w:rsidRPr="00E76DDA">
        <w:rPr>
          <w:sz w:val="28"/>
          <w:szCs w:val="28"/>
        </w:rPr>
        <w:t>. Zawodnik bez kasku nie zostanie dopuszczony do startu w etapie rowerowym.</w:t>
      </w:r>
    </w:p>
    <w:p w:rsidR="0074145B" w:rsidRPr="00E76DDA" w:rsidRDefault="0074145B" w:rsidP="005279D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76DDA">
        <w:rPr>
          <w:sz w:val="28"/>
          <w:szCs w:val="28"/>
        </w:rPr>
        <w:t>Zawodnicy poruszając się po drogach publicznych zobowiązani są do zachowania szczególnej ostrożności i mają obowiązek bezwzględnego stosowania się do postanowień Prawa o Ruchu Drogowym.</w:t>
      </w:r>
    </w:p>
    <w:p w:rsidR="0074145B" w:rsidRPr="00E76DDA" w:rsidRDefault="0074145B" w:rsidP="005279D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Przewiduje się k</w:t>
      </w:r>
      <w:r w:rsidRPr="00E76DDA">
        <w:rPr>
          <w:sz w:val="28"/>
          <w:szCs w:val="28"/>
        </w:rPr>
        <w:t>lasyfikacj</w:t>
      </w:r>
      <w:r>
        <w:rPr>
          <w:sz w:val="28"/>
          <w:szCs w:val="28"/>
        </w:rPr>
        <w:t>e zgodnie z regulaminem</w:t>
      </w:r>
      <w:r w:rsidRPr="00E76DDA">
        <w:rPr>
          <w:sz w:val="28"/>
          <w:szCs w:val="28"/>
        </w:rPr>
        <w:t>, z wyjątkiem kategorii K-50 (brak zgłoszeń).</w:t>
      </w:r>
    </w:p>
    <w:sectPr w:rsidR="0074145B" w:rsidRPr="00E76DDA" w:rsidSect="003D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85F96"/>
    <w:multiLevelType w:val="hybridMultilevel"/>
    <w:tmpl w:val="B0843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1DE"/>
    <w:rsid w:val="00212A2E"/>
    <w:rsid w:val="003D092B"/>
    <w:rsid w:val="00450A66"/>
    <w:rsid w:val="005279DF"/>
    <w:rsid w:val="0074145B"/>
    <w:rsid w:val="00B5100F"/>
    <w:rsid w:val="00D0273E"/>
    <w:rsid w:val="00D121DE"/>
    <w:rsid w:val="00D9300C"/>
    <w:rsid w:val="00E143D0"/>
    <w:rsid w:val="00E7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2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7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225</Words>
  <Characters>1353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 TECHNICZNY</dc:title>
  <dc:subject/>
  <dc:creator>user</dc:creator>
  <cp:keywords/>
  <dc:description/>
  <cp:lastModifiedBy>MW</cp:lastModifiedBy>
  <cp:revision>2</cp:revision>
  <dcterms:created xsi:type="dcterms:W3CDTF">2016-06-27T15:58:00Z</dcterms:created>
  <dcterms:modified xsi:type="dcterms:W3CDTF">2016-06-27T15:58:00Z</dcterms:modified>
</cp:coreProperties>
</file>